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8C3A2B" w:rsidRDefault="00DC1764" w:rsidP="00DC1764">
      <w:pPr>
        <w:pStyle w:val="1"/>
        <w:rPr>
          <w:rFonts w:cs="Times New Roman"/>
          <w:sz w:val="28"/>
          <w:szCs w:val="28"/>
        </w:rPr>
      </w:pPr>
      <w:r w:rsidRPr="008C3A2B">
        <w:rPr>
          <w:rFonts w:cs="Times New Roman"/>
          <w:sz w:val="28"/>
          <w:szCs w:val="28"/>
        </w:rPr>
        <w:t>Декларация соответствия</w:t>
      </w:r>
      <w:r w:rsidR="00B812FA" w:rsidRPr="008C3A2B">
        <w:rPr>
          <w:rFonts w:cs="Times New Roman"/>
          <w:sz w:val="28"/>
          <w:szCs w:val="28"/>
        </w:rPr>
        <w:br/>
      </w:r>
      <w:r w:rsidRPr="008C3A2B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8C3A2B">
        <w:rPr>
          <w:rFonts w:cs="Times New Roman"/>
          <w:sz w:val="28"/>
          <w:szCs w:val="28"/>
        </w:rPr>
        <w:br/>
      </w:r>
      <w:r w:rsidRPr="008C3A2B">
        <w:rPr>
          <w:rFonts w:cs="Times New Roman"/>
          <w:sz w:val="28"/>
          <w:szCs w:val="28"/>
        </w:rPr>
        <w:t>требованиям охраны труда</w:t>
      </w:r>
    </w:p>
    <w:p w:rsidR="00B812FA" w:rsidRDefault="00B812FA" w:rsidP="00B812FA"/>
    <w:p w:rsidR="00781934" w:rsidRPr="008C3A2B" w:rsidRDefault="00781934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8C3A2B" w:rsidTr="008E259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781934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города Москвы </w:t>
            </w:r>
          </w:p>
          <w:p w:rsidR="00DC1764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городская поликлиника № 12 Департамента здравоохранения города Москвы»</w:t>
            </w:r>
          </w:p>
        </w:tc>
      </w:tr>
      <w:tr w:rsidR="00DC1764" w:rsidRPr="008C3A2B" w:rsidTr="008E259E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8C3A2B" w:rsidRDefault="00DC1764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(наименование юридического лица</w:t>
            </w:r>
            <w:r w:rsidR="00E3739F" w:rsidRPr="008C3A2B">
              <w:rPr>
                <w:sz w:val="16"/>
                <w:szCs w:val="16"/>
              </w:rPr>
              <w:t xml:space="preserve"> </w:t>
            </w:r>
            <w:r w:rsidRPr="008C3A2B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8C3A2B" w:rsidTr="008E259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B75558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>
              <w:rPr>
                <w:rFonts w:ascii="Times New Roman" w:hAnsi="Times New Roman" w:cs="Times New Roman"/>
              </w:rPr>
              <w:t xml:space="preserve">115582, г. Москва, ул. Домодедовская, д. 34, корп. 2; </w:t>
            </w:r>
          </w:p>
          <w:p w:rsidR="00B75558" w:rsidRDefault="00B75558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5558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115582, г. Москва, ул. Домодедовская, д. 34, корп. 2; </w:t>
            </w:r>
          </w:p>
          <w:p w:rsidR="00DC1764" w:rsidRPr="008C3A2B" w:rsidRDefault="00781934" w:rsidP="00B755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115563,</w:t>
            </w:r>
            <w:r w:rsidR="00B75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</w:rPr>
              <w:t>, д. 23, корп. 1</w:t>
            </w:r>
          </w:p>
        </w:tc>
      </w:tr>
      <w:tr w:rsidR="00DC1764" w:rsidRPr="008C3A2B" w:rsidTr="008E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8C3A2B" w:rsidRDefault="00DC1764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8C3A2B" w:rsidTr="008E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>
              <w:rPr>
                <w:rFonts w:ascii="Times New Roman" w:hAnsi="Times New Roman" w:cs="Times New Roman"/>
              </w:rPr>
              <w:t>7737127354</w:t>
            </w:r>
          </w:p>
        </w:tc>
      </w:tr>
      <w:tr w:rsidR="00DC1764" w:rsidRPr="008C3A2B" w:rsidTr="008E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8C3A2B" w:rsidRDefault="00DC1764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8C3A2B" w:rsidTr="008E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>
              <w:rPr>
                <w:rFonts w:ascii="Times New Roman" w:hAnsi="Times New Roman" w:cs="Times New Roman"/>
              </w:rPr>
              <w:t>1027700424058</w:t>
            </w:r>
          </w:p>
        </w:tc>
      </w:tr>
      <w:tr w:rsidR="00DC1764" w:rsidRPr="008C3A2B" w:rsidTr="008E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8C3A2B" w:rsidRDefault="00DC1764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Default="00DC1764" w:rsidP="00DC1764"/>
    <w:p w:rsidR="00781934" w:rsidRPr="008C3A2B" w:rsidRDefault="00781934" w:rsidP="00DC1764">
      <w:bookmarkStart w:id="4" w:name="_GoBack"/>
      <w:bookmarkEnd w:id="4"/>
    </w:p>
    <w:p w:rsidR="008746BB" w:rsidRPr="008C3A2B" w:rsidRDefault="008746BB" w:rsidP="008746BB">
      <w:pPr>
        <w:pStyle w:val="ConsPlusNonformat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заявляет, что на рабочих местах</w:t>
      </w:r>
      <w:r w:rsidR="008F184E" w:rsidRPr="008C3A2B">
        <w:rPr>
          <w:rFonts w:ascii="Times New Roman" w:hAnsi="Times New Roman" w:cs="Times New Roman"/>
        </w:rPr>
        <w:t>:</w:t>
      </w:r>
    </w:p>
    <w:p w:rsidR="008746BB" w:rsidRPr="008C3A2B" w:rsidRDefault="008746BB" w:rsidP="008746B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8C3A2B" w:rsidRDefault="00781934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Главный врач; 1 чел.</w:t>
            </w:r>
          </w:p>
        </w:tc>
      </w:tr>
      <w:tr w:rsidR="008746BB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8C3A2B" w:rsidRDefault="008746BB" w:rsidP="008E259E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8C3A2B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8C3A2B" w:rsidRDefault="00781934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Заместитель главного врача по медицинской части; 1 чел.</w:t>
            </w:r>
          </w:p>
        </w:tc>
      </w:tr>
      <w:tr w:rsidR="008746BB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8C3A2B" w:rsidRDefault="008746BB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8C3A2B" w:rsidRDefault="00781934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Заместитель главного врача по клинико-экспертной работе; 1 чел.</w:t>
            </w:r>
          </w:p>
        </w:tc>
      </w:tr>
      <w:tr w:rsidR="008746BB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8C3A2B" w:rsidRDefault="00781934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Главная медицинская сестра;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Медицинский статистик;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(7А).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(7А).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(7А).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 Программист;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184А. Инструктор по лечебной физкультуре;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185А (184А). Инструктор по лечебной физкультуре;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 Начальник справочно-информационного отдела;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 Старший 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198А.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212А (198А).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 Начальник отдела кадров;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214А. Специалист по кадрам;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215А (214А). Специалист по кадрам;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 Юрисконсульт;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 Начальник планово-экономического отдела;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218А. Экономист;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219А (218А). Экономист;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220А (218А). Экономист;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221А (218А). Экономист;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222А (218А). Экономист;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223А (218А). Экономист; 2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224А. Специалист по закупкам;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225А (224А). Специалист по закупкам;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 Начальник хозяйственного отдела;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 Заведующий хозяйством;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 Специалист по охране труда;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 Секретарь;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 Делопроизводитель;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 Подсобный рабочий;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232А.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242А (232А).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 Курьер;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 Кастелянша;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 Начальник отдела по гражданской обороне и мобилизационной работе;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 Специалист по мобилизационной работе;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 Специалист по противопожарной профилактике;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 Заведующий филиалом - врач-педиатр;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 Заведующий филиалом - врач ультразвуковой диагностики;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 Оператор электронно-вычислительных машин;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410А. Старший 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411А (410А). Старший 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412А.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424А (412А). Администратор;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 Заведующий хозяйством;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426А. Делопроизводитель;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427А (426А). Делопроизводитель;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428А.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435А (428А). Уборщик служебных помещений;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436А. Кастелянша; 1 чел.</w:t>
            </w:r>
          </w:p>
        </w:tc>
      </w:tr>
      <w:tr w:rsidR="00781934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Default="00781934" w:rsidP="00781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437А (436А). Кастелянша; 1 чел.</w:t>
            </w:r>
          </w:p>
        </w:tc>
      </w:tr>
    </w:tbl>
    <w:p w:rsidR="00DC1764" w:rsidRPr="008C3A2B" w:rsidRDefault="00703987" w:rsidP="008F184E">
      <w:pPr>
        <w:pStyle w:val="ConsPlusNonformat"/>
        <w:jc w:val="both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C3A2B">
        <w:rPr>
          <w:rFonts w:ascii="Times New Roman" w:hAnsi="Times New Roman" w:cs="Times New Roman"/>
        </w:rPr>
        <w:t>труда</w:t>
      </w:r>
      <w:r w:rsidR="008F184E" w:rsidRPr="008C3A2B">
        <w:rPr>
          <w:rFonts w:ascii="Times New Roman" w:hAnsi="Times New Roman" w:cs="Times New Roman"/>
        </w:rPr>
        <w:t xml:space="preserve"> </w:t>
      </w:r>
      <w:r w:rsidR="00DC1764" w:rsidRPr="008C3A2B">
        <w:rPr>
          <w:rFonts w:ascii="Times New Roman" w:hAnsi="Times New Roman" w:cs="Times New Roman"/>
        </w:rPr>
        <w:t>соответствуют</w:t>
      </w:r>
      <w:r w:rsidR="008F184E" w:rsidRPr="008C3A2B">
        <w:rPr>
          <w:rFonts w:ascii="Times New Roman" w:hAnsi="Times New Roman" w:cs="Times New Roman"/>
        </w:rPr>
        <w:t xml:space="preserve"> </w:t>
      </w:r>
      <w:r w:rsidR="00DC1764" w:rsidRPr="008C3A2B">
        <w:rPr>
          <w:rFonts w:ascii="Times New Roman" w:hAnsi="Times New Roman" w:cs="Times New Roman"/>
        </w:rPr>
        <w:t>государственным нормативным требованиям охраны труда.</w:t>
      </w:r>
    </w:p>
    <w:p w:rsidR="00D551DD" w:rsidRDefault="00D551DD" w:rsidP="00DC1764">
      <w:pPr>
        <w:pStyle w:val="ConsPlusNonformat"/>
        <w:rPr>
          <w:rFonts w:ascii="Times New Roman" w:hAnsi="Times New Roman" w:cs="Times New Roman"/>
        </w:rPr>
      </w:pPr>
    </w:p>
    <w:p w:rsidR="00781934" w:rsidRDefault="00781934" w:rsidP="00DC1764">
      <w:pPr>
        <w:pStyle w:val="ConsPlusNonformat"/>
        <w:rPr>
          <w:rFonts w:ascii="Times New Roman" w:hAnsi="Times New Roman" w:cs="Times New Roman"/>
        </w:rPr>
      </w:pPr>
    </w:p>
    <w:p w:rsidR="00781934" w:rsidRPr="008C3A2B" w:rsidRDefault="0078193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C3A2B" w:rsidRDefault="00D551DD" w:rsidP="00DC1764">
      <w:pPr>
        <w:pStyle w:val="ConsPlusNonformat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lastRenderedPageBreak/>
        <w:t>Декларация подана на основании</w:t>
      </w:r>
      <w:r w:rsidR="008F184E" w:rsidRPr="008C3A2B">
        <w:rPr>
          <w:rFonts w:ascii="Times New Roman" w:hAnsi="Times New Roman" w:cs="Times New Roman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8C3A2B" w:rsidTr="008E259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934" w:rsidRPr="00B75558" w:rsidRDefault="00781934" w:rsidP="008E259E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B75558">
              <w:rPr>
                <w:rFonts w:ascii="Times New Roman" w:hAnsi="Times New Roman" w:cs="Times New Roman"/>
                <w:i/>
              </w:rPr>
              <w:t xml:space="preserve">Заключение эксперта </w:t>
            </w:r>
            <w:r w:rsidR="00B75558">
              <w:rPr>
                <w:rFonts w:ascii="Times New Roman" w:hAnsi="Times New Roman" w:cs="Times New Roman"/>
                <w:i/>
              </w:rPr>
              <w:t>№158-СОУТ/22</w:t>
            </w:r>
            <w:r w:rsidRPr="00B75558">
              <w:rPr>
                <w:rFonts w:ascii="Times New Roman" w:hAnsi="Times New Roman" w:cs="Times New Roman"/>
                <w:i/>
              </w:rPr>
              <w:t xml:space="preserve">-ЗЭ от </w:t>
            </w:r>
            <w:r w:rsidR="00B75558">
              <w:rPr>
                <w:rFonts w:ascii="Times New Roman" w:hAnsi="Times New Roman" w:cs="Times New Roman"/>
                <w:i/>
              </w:rPr>
              <w:t>14.11.2022</w:t>
            </w:r>
            <w:r w:rsidRPr="00B75558">
              <w:rPr>
                <w:rFonts w:ascii="Times New Roman" w:hAnsi="Times New Roman" w:cs="Times New Roman"/>
                <w:i/>
              </w:rPr>
              <w:t xml:space="preserve"> - Кузнецова О.В. (№ в реестре: 5895);</w:t>
            </w:r>
          </w:p>
          <w:p w:rsidR="009D030A" w:rsidRPr="008C3A2B" w:rsidRDefault="00B75558" w:rsidP="008E259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Сводные протоколы №158-СОУТ/22-Т от 14.11.2022, №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158-СОУТ/22-Н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№158-СОУТ/22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-Б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№158-СОУТ/22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-Ш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№158-СОУТ/22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-О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№158-СОУТ/22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- ЭМП50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№158-СОУТ/22</w:t>
            </w:r>
            <w:r w:rsidR="00781934" w:rsidRPr="00B75558">
              <w:rPr>
                <w:rFonts w:ascii="Times New Roman" w:hAnsi="Times New Roman" w:cs="Times New Roman"/>
                <w:i/>
              </w:rPr>
              <w:t xml:space="preserve">-ЭМП50 от </w:t>
            </w:r>
            <w:r>
              <w:rPr>
                <w:rFonts w:ascii="Times New Roman" w:hAnsi="Times New Roman" w:cs="Times New Roman"/>
                <w:i/>
              </w:rPr>
              <w:t>14.11.2022</w:t>
            </w:r>
            <w:r w:rsidR="00781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030A" w:rsidRPr="008C3A2B" w:rsidTr="008E259E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8C3A2B" w:rsidRDefault="00703987" w:rsidP="008E25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rekvisits_bm"/>
            <w:bookmarkEnd w:id="6"/>
            <w:r w:rsidRPr="008C3A2B">
              <w:rPr>
                <w:rFonts w:ascii="Times New Roman" w:hAnsi="Times New Roman" w:cs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8C3A2B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C3A2B" w:rsidRDefault="00DC1764" w:rsidP="00DC1764">
      <w:pPr>
        <w:pStyle w:val="ConsPlusNonformat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Специальная оценка условий труда проведена</w:t>
      </w:r>
      <w:r w:rsidR="008F184E" w:rsidRPr="008C3A2B">
        <w:rPr>
          <w:rFonts w:ascii="Times New Roman" w:hAnsi="Times New Roman" w:cs="Times New Roman"/>
        </w:rPr>
        <w:t>:</w:t>
      </w:r>
      <w:r w:rsidRPr="008C3A2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города Москвы "Московский городской центр условий и охраны труда";</w:t>
            </w:r>
          </w:p>
        </w:tc>
      </w:tr>
      <w:tr w:rsidR="00B812FA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8C3A2B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- 561</w:t>
            </w:r>
          </w:p>
        </w:tc>
      </w:tr>
      <w:tr w:rsidR="00B812FA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8C3A2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8C3A2B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Pr="008C3A2B" w:rsidRDefault="00DC1764" w:rsidP="009B7B8F">
      <w:pPr>
        <w:pStyle w:val="ConsPlusNonformat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 xml:space="preserve">Дата подачи декларации </w:t>
      </w:r>
      <w:r w:rsidR="00A5268F" w:rsidRPr="008C3A2B">
        <w:rPr>
          <w:rFonts w:ascii="Times New Roman" w:hAnsi="Times New Roman" w:cs="Times New Roman"/>
        </w:rPr>
        <w:t>“_____”_________</w:t>
      </w:r>
      <w:r w:rsidR="008C3A2B">
        <w:rPr>
          <w:rFonts w:ascii="Times New Roman" w:hAnsi="Times New Roman" w:cs="Times New Roman"/>
        </w:rPr>
        <w:t>____2022</w:t>
      </w:r>
      <w:r w:rsidR="00A5268F" w:rsidRPr="008C3A2B">
        <w:rPr>
          <w:rFonts w:ascii="Times New Roman" w:hAnsi="Times New Roman" w:cs="Times New Roman"/>
        </w:rPr>
        <w:t xml:space="preserve"> г.</w:t>
      </w:r>
    </w:p>
    <w:p w:rsidR="00B812FA" w:rsidRPr="008C3A2B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8C3A2B" w:rsidTr="008E259E">
        <w:tc>
          <w:tcPr>
            <w:tcW w:w="4077" w:type="dxa"/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781934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8" w:name="org_fio"/>
            <w:bookmarkEnd w:id="8"/>
            <w:r>
              <w:rPr>
                <w:rFonts w:ascii="Times New Roman" w:hAnsi="Times New Roman" w:cs="Times New Roman"/>
              </w:rPr>
              <w:t>Пронько Николай Александрович</w:t>
            </w:r>
          </w:p>
        </w:tc>
      </w:tr>
      <w:tr w:rsidR="00B812FA" w:rsidRPr="008C3A2B" w:rsidTr="008E259E">
        <w:tc>
          <w:tcPr>
            <w:tcW w:w="4077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8C3A2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C3A2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8C3A2B" w:rsidRDefault="00DC1764" w:rsidP="00DC1764">
      <w:pPr>
        <w:pStyle w:val="ConsPlusNonformat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Св</w:t>
      </w:r>
      <w:r w:rsidR="00B812FA" w:rsidRPr="008C3A2B">
        <w:rPr>
          <w:rFonts w:ascii="Times New Roman" w:hAnsi="Times New Roman" w:cs="Times New Roman"/>
        </w:rPr>
        <w:t>едения о регистрации декларации</w:t>
      </w:r>
      <w:r w:rsidR="008F184E" w:rsidRPr="008C3A2B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8C3A2B" w:rsidTr="008E259E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8C3A2B" w:rsidRDefault="00B812FA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8C3A2B" w:rsidTr="008E259E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8C3A2B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8C3A2B" w:rsidTr="008E259E">
        <w:tc>
          <w:tcPr>
            <w:tcW w:w="2084" w:type="dxa"/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8C3A2B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8C3A2B" w:rsidTr="008E259E">
        <w:tc>
          <w:tcPr>
            <w:tcW w:w="2084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8C3A2B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C3A2B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8C3A2B" w:rsidTr="008E259E">
        <w:tc>
          <w:tcPr>
            <w:tcW w:w="2084" w:type="dxa"/>
            <w:shd w:val="clear" w:color="auto" w:fill="auto"/>
          </w:tcPr>
          <w:p w:rsidR="00B812FA" w:rsidRPr="008C3A2B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8C3A2B" w:rsidTr="008E259E">
        <w:tc>
          <w:tcPr>
            <w:tcW w:w="2084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8C3A2B" w:rsidRDefault="00B812FA" w:rsidP="008E259E">
            <w:pPr>
              <w:jc w:val="center"/>
              <w:rPr>
                <w:sz w:val="16"/>
                <w:szCs w:val="16"/>
              </w:rPr>
            </w:pPr>
            <w:r w:rsidRPr="008C3A2B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8C3A2B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8C3A2B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4" w:rsidRDefault="00781934" w:rsidP="0076042D">
      <w:pPr>
        <w:pStyle w:val="a9"/>
      </w:pPr>
      <w:r>
        <w:separator/>
      </w:r>
    </w:p>
  </w:endnote>
  <w:endnote w:type="continuationSeparator" w:id="0">
    <w:p w:rsidR="00781934" w:rsidRDefault="00781934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4" w:rsidRDefault="00781934" w:rsidP="0076042D">
      <w:pPr>
        <w:pStyle w:val="a9"/>
      </w:pPr>
      <w:r>
        <w:separator/>
      </w:r>
    </w:p>
  </w:footnote>
  <w:footnote w:type="continuationSeparator" w:id="0">
    <w:p w:rsidR="00781934" w:rsidRDefault="00781934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Государственное бюджетное учреждение города Москвы &quot;Московский городской центр условий и охраны труда&quot;; 119049, г. Москва, ул. Коровий Вал, д. 3, стр. 5; Регистрационный номер - 561 от 13.11.2018 "/>
    <w:docVar w:name="att_org_adr" w:val="119049, г. Москва, ул. Коровий Вал, д. 3, стр. 5"/>
    <w:docVar w:name="att_org_dop" w:val="Государственное бюджетное учреждение города Москвы &quot;Московский городской центр условий и охраны труда&quot;_x000d__x000a_(ГБУ МГЦУОТ)_x000d__x000a_119049, г. Москва, ул. Коровий Вал, д. 3, стр. 5_x000d__x000a_Лаборатория экспертизы условий труда, 119049, г. Москва, ул. Коровий Вал, д. 3, стр. 5,_x000d__x000a_тел. 8 (499) 237-02-19, е-mail: MCOT@social.mos.ru, Регистрационный номер - 561 от 13.11.2018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att_zakl" w:val="- заключение;"/>
    <w:docVar w:name="bad_rm" w:val="    "/>
    <w:docVar w:name="boss_fio" w:val="Овчинников Юрий Станиславович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pp_code" w:val="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num_prots" w:val="Протоколы № 158-СОУТ/22-Т от 11.11.2022 , № 158-СОУТ/22-Н от 11.11.2022 , № 158-СОУТ/22-Б от 11.11.2022 , № 158-СОУТ/22-Ш от 11.11.2022 , № 158-СОУТ/22-О от 11.11.2022 , № 158-СОУТ/22- ЭМП50 от 11.11.2022 , № 158-СОУТ/22-ЭМП50 от 11.11.2022 "/>
    <w:docVar w:name="oborud" w:val="    "/>
    <w:docVar w:name="operac" w:val="       "/>
    <w:docVar w:name="org_guid" w:val="2472D4A50AE24CA5931432955A3A06F3"/>
    <w:docVar w:name="org_id" w:val="2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2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158-СОУТ/22-ЗЭ от 06.10.2022 - Кузнецова О.В. (№ в реестре: 5895);_x000d_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2.dot"/>
    <w:docVar w:name="tools" w:val="    "/>
    <w:docVar w:name="upd_flag" w:val="2"/>
    <w:docVar w:name="version" w:val="51"/>
    <w:docVar w:name="zakl_number" w:val="     "/>
  </w:docVars>
  <w:rsids>
    <w:rsidRoot w:val="00781934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3310D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36A98"/>
    <w:rsid w:val="00756F58"/>
    <w:rsid w:val="0076042D"/>
    <w:rsid w:val="0076133B"/>
    <w:rsid w:val="00781934"/>
    <w:rsid w:val="007B4F01"/>
    <w:rsid w:val="007D1852"/>
    <w:rsid w:val="007D2CEA"/>
    <w:rsid w:val="008355B4"/>
    <w:rsid w:val="008746BB"/>
    <w:rsid w:val="00875447"/>
    <w:rsid w:val="00883461"/>
    <w:rsid w:val="008C3A2B"/>
    <w:rsid w:val="008E259E"/>
    <w:rsid w:val="008E68DE"/>
    <w:rsid w:val="008F184E"/>
    <w:rsid w:val="0090397A"/>
    <w:rsid w:val="0090588D"/>
    <w:rsid w:val="0092778A"/>
    <w:rsid w:val="00966E17"/>
    <w:rsid w:val="00967790"/>
    <w:rsid w:val="009B7B8F"/>
    <w:rsid w:val="009D030A"/>
    <w:rsid w:val="009E1069"/>
    <w:rsid w:val="009E49B5"/>
    <w:rsid w:val="00A12349"/>
    <w:rsid w:val="00A5268F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75558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</TotalTime>
  <Pages>3</Pages>
  <Words>856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Екатерина Шевлягина</dc:creator>
  <cp:lastModifiedBy>Илья Давыдов</cp:lastModifiedBy>
  <cp:revision>3</cp:revision>
  <dcterms:created xsi:type="dcterms:W3CDTF">2022-11-14T11:43:00Z</dcterms:created>
  <dcterms:modified xsi:type="dcterms:W3CDTF">2022-11-14T13:50:00Z</dcterms:modified>
</cp:coreProperties>
</file>